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37" w:rsidRDefault="008E2D37">
      <w:pPr>
        <w:jc w:val="center"/>
        <w:rPr>
          <w:rFonts w:ascii="宋体" w:cs="Times New Roman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/>
          <w:b/>
          <w:bCs/>
          <w:color w:val="000000"/>
          <w:kern w:val="0"/>
          <w:sz w:val="32"/>
          <w:szCs w:val="32"/>
        </w:rPr>
        <w:t>2019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年四川省政府采购评审专家培训测试成绩（成都市）</w:t>
      </w:r>
      <w:bookmarkStart w:id="0" w:name="_GoBack"/>
      <w:bookmarkEnd w:id="0"/>
    </w:p>
    <w:tbl>
      <w:tblPr>
        <w:tblW w:w="8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986"/>
        <w:gridCol w:w="1743"/>
        <w:gridCol w:w="2666"/>
        <w:gridCol w:w="1631"/>
        <w:gridCol w:w="1373"/>
      </w:tblGrid>
      <w:tr w:rsidR="008E2D37" w:rsidRPr="00B63FF3" w:rsidTr="00193550">
        <w:trPr>
          <w:trHeight w:val="454"/>
        </w:trPr>
        <w:tc>
          <w:tcPr>
            <w:tcW w:w="98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手机后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163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所属区域</w:t>
            </w:r>
          </w:p>
        </w:tc>
        <w:tc>
          <w:tcPr>
            <w:tcW w:w="137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gridSpan w:val="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老专家名单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黄斯俊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8850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包世斌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5057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蔡德君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3859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蔡锦成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0262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苍惠凤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曾昶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8732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92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曾传玖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1736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曾凤芸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曾国友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9808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常立萍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8847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陈大元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陈洪波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陈厚仁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2102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陈江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9413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陈金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4195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陈宁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陈倩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6157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陈泉慧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5161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陈祥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7893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陈晓勤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3237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陈旭彤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4786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陈勋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1885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陈玉民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4668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陈云波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0476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程硕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8066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池华福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8712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崔红梅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3569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崔凯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3191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代东明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6301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戴旭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8660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党永平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1239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邓丹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5185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邓良全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6941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邓文友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4856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邓祥琴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5696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丁成蓉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6562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杜培新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8919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段凡丁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8664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范贵英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4462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范厚英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8262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范仲元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0966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方新红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3484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冯大新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0788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冯飒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冯伟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1357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傅玲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傅若雪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4602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高冀鲁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6310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高文翰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6999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高晓军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葛菲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1243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葛芃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3487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葛萱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8209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龚晓荣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9192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苟帮超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8300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苟晓燕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4741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苟勇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管会生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5751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管群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4627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郭建麟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3850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郭力夫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5089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郭生智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6758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郭晓伟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9897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韩方翠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7246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韩丽萍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9440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韩敏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2042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韩勇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何黛薇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9970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何禄国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何荣智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0768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何伟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6117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何晓萍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2266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何瑜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9315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何中国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8016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何筑蓉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1102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贺光华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7745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贺梅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7306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贺雄武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3790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胡超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胡淳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胡逢林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9A65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胡建华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8852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胡建群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胡娟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8178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胡灵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7608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胡沛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8923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胡其刚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2179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1069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黄静平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5578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黄荔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3178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黄梅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6969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黄萍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3970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黄勤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8023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黄勤陆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8873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黄世彬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5897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黄维菊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6928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黄晓明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江蓉闽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姜卫东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2361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蒋道贵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7655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蒋鞠敏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0602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蒋敏兰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9288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蒋希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7712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金彤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康一彬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4977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赖良英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2992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蓝英（兰英）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9858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雷全清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7538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黎霞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6767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李珈玲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4999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李建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8588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李剑辉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1872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李敬兰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9827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0929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李芊芊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8763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李强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6611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李世波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6776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李伟力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2390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李雯婷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3169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李旭东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李旭明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6296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李旭升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7876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李忆红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0917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30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李毅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9583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李永树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6336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李远建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6688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李泽贵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7789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李智敏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8813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梁金修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2651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梁燕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1076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梁泽高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0323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林凤华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0820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林茂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9686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林丕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3376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刘砥柱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刘峰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0806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刘国权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3896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刘建伟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5461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刘健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3811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刘炯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6969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刘矛风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刘明俊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刘瑞霞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刘宇蓉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2861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刘忠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2487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刘竹青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2559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鲁珍平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9002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陆云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罗昌全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6228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罗蓉方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5863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罗义方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4363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罗意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4152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罗勇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1868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骆才清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9717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吕良琼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马茂江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0899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马跃新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7275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马忠雄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8720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毛亚萍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4716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孟贵林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糜焱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8990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聂景泰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3971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欧阳坤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5703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潘强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5380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裴蓉生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2932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裴昕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9526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彭国蓉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5606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彭克军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5162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彭莉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9588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彭蔷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1986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彭升彦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8455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彭哲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2043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蒲涛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3093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蒲燕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齐德琼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8066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齐菊秀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邱昌文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5287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邱世敏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渠智岸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3776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冉隆富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0372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冉萍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5220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任辉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6762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任亚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8720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任艳辉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5088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邵兴全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1253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沈漪萍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7962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沈友福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7080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38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石廷贵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时容生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2880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史建蓉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5227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史鹏程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史强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5509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宋碧云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0697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宋靖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8088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宋梅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3135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宋伟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6234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孙建宁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6544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孙捷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2473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孙宣宏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6837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唐达列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3895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唐亮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1136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唐宁川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9185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唐洵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田楠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6212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涂强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4872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万晓萍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9646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汪茂志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0868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王北安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2355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王斌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7201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王朝英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9602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王丹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7612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王华蓉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0881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王建川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9171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王谨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3990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王峻峰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王梅生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2865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7906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王乔松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0020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王琼梅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5694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王水泉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7482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王锡根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0697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王信红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6680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王旭波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1888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王玉琴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王远强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王跃筠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9245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王正雄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王忠荣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魏安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8357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魏建华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魏启国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魏晓辉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9301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魏星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温涛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6388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文永贵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6494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巫建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6997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吴斌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7115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吴承云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2659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吴光辉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8416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吴均华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7748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吴善福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8170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吴宇清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3346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36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夏萍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2877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夏添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8377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向传炳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1276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向海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2442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肖林萍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0150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肖睿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7303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肖苏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谢碧俊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3843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谢焕武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9891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谢学军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5569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熊蜀安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徐济平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0197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徐金根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8318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徐京华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3343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徐先顺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0318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徐元昌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7281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许东民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5581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闫新林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1171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晏星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阳绪宏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5946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杨昌荣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杨川华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2795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杨春华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7190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杨定坤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3878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杨光勇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0116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杨虹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9711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杨火安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杨建生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0890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杨进跃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9863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杨峻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4853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杨珂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7495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杨明芳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8185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杨勤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8211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杨享渠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杨秀英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5819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杨学再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9346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杨颖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杨再贵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1675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姚春江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9887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姚凯涛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2571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姚强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0693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尹治本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9601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于峰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2635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余华玲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6397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289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余健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5856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虞远鹏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喻梅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4477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袁玉川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张超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6994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294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张尔强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6716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295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张凤清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9608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张官明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5908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297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张家盛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7290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张建明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2993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299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张晋渝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9085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张凯宇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4517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张克勇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8068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张烈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3259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张凌虎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8616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张明康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9863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张启翔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张然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6239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张尚勇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7765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张世芬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6729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张仕勇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张述林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1587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张卫华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2178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张曦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3483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张向崇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9930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张晓东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3840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张延年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8210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张杨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8686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张忆卿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1179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张禹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3478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38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张洲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9994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章超英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5081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4364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赵福裕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5166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323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赵京川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324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赵宁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7011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325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3556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郑金蓉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8042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327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钟泽彬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5048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328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周红霞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329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周虹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周劲松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9857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周静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周菊芳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1702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333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6688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334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周陶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0632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335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周晓宇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5300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336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周雪平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5661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337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周颖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7277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338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周玉成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1635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339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朱甫成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朱利容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8303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341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邹琪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7079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342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邹琼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6251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343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白清志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344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包奕思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8783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345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毕瑶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7040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346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蔡东玫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5943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347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苍南伶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9294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348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曹斌荣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8802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349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曹佳红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2393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曹可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7069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351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曹民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3155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352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曹任华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3972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353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曾黛芳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3588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354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曾光德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1564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355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曾光秀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9168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356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曾利民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7798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357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曾帷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358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常征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5760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359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陈澈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5237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陈代平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1462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36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361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陈鉴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8630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362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陈隽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363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陈明泽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7687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364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陈萍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8548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365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陈其麟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5143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366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陈卫平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2638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367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陈志全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4960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368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程海军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0641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369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程节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7138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370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程印蓉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371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但捷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372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但泽文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5286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373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邓家英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8183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374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邓翼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0813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375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丁华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376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丁诗文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0962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377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董宁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8773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378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董元愚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6936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38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379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董志博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8298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380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董自玲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5782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38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381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范东明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1190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382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冯林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2655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383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冯涛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8907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384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冯枭楠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7276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34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385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冯晓晖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7826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386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冯英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9614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387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傅耀德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2592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388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傅征帆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7255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389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干旭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390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高飞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0320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391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高舸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0025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392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高正平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0888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393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龚桂珍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8968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394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龚庆鹏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1794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395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顾叶宁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8209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396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顾庄健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1646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397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郭蕾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398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郭莉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6146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399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郭庆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9097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郭晓川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郭衍军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6886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郭支琼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7379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郝静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8117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何兵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5213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何光武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8095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何力跃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3570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何玉红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4369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胡彬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9925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胡克勋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0801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410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胡蓉成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8655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411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胡松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6007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412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胡晓燕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9048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413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华梅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8633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414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华伟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415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黄富军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3474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416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黄吉秀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417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黄克强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8896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418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黄薇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1155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419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黄文红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3970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420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黄先其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34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421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黄晓武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3242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422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黄新华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38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423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黄栩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5606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424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黄友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1086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425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黄宇杰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9826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426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霍英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6073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427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季柳岷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1759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428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季明远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3535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429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贾淑芳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7639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430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简国忠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5979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431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简磊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6560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432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简葳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8539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433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姜向东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9296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434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蒋吉国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3553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435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蒋立茂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5875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436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蒋鸣雯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4516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437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金利红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1673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438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康腊松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8122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439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康佑萍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6273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440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孔莉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7536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441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赖晓龙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8702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442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赖志华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6238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443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乐群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6061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444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李鸿燕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5181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445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李建黎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9085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446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李江凌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6147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447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李莉梅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7665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448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9866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449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李萍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3815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李庆筠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4562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451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李群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7355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452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李荣策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2888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453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李泰峰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3277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454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李挺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1172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455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李向冬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9287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36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456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李晓锋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457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李晓军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0794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458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李秀华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459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李学辉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0995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460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李幼泉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8120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461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李元华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8063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462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李跃煌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463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李宗远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2659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464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李祖秀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4984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465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梁爱国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4616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466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梁洁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4956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467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梁文斌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1164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468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梁文海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9268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469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廖勇明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470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廖云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8692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471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廖志刚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7763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472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凌华碧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9710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473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刘才容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8831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474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刘常春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2985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475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刘春阳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6029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476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刘放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4715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477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刘舸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9117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478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0319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479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刘建磊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2837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刘克福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4653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481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刘利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5048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482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2377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483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刘敏玲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5379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484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刘铭菊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2662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485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刘锐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9757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486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刘兴波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3836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487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刘雪梅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9386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488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刘英红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9775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489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龙昌华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6834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490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龙玥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491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卢平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7206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492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卢启衡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5672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493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罗林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3071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36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494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罗琳曼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3637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495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罗通双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8776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496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罗晓华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9911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497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罗永虹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8693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498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骆德明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499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马布荣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5800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马松涛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9916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501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马选民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8075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502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马昭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3090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503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毛光琼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5221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504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毛秋林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5628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505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孟刚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6940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506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米洪友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3568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507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明良才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9915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508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明智勇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9809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509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牟菊英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510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母兵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7919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511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欧先锦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8175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512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潘晓鹃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2895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513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庞再敏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5961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514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彭尚义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8429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515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彭永龙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6686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蒲亚利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9098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517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蒲耀凯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9176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518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乔志平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9117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519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谯朗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6033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520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秦照彬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6146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521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邱有国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7536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522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邱云桥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4569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523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任杰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3588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524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任咏红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5808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525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荣道富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526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荣柯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7008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527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桑有明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7752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528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尚利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8316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529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佘永清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8302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530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申洁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7666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531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沈宏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9920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532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盛君发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8504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533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施阳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6704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534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史川蓉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535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舒芹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5998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536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舒正前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6997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537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宋波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7717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538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宋怀玉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539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宋建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7780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540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宋平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6478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541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宋先梅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9776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542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宋晓玉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5420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543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宋毅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1632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544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宋志兴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6277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545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苏华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7172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546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孙会娟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547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孙玲娥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9912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548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孙煊辉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1077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549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谭正怀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6333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550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汤运志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0246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551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唐定君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9088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552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唐罡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6868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553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唐继文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0932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554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唐克非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2469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555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唐宁本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556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唐仁田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7393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38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557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唐英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1159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558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田千兵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559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佟兆伟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9690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560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汪广龙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3963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561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王宝玉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3039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562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王滨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8293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563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王净峰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9807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564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王立华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8380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565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王丽红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3963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566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王路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567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王秋萍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2272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568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王荣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569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3443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570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王绍文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7605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571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王述先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572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王文娜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2694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573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王小锋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6292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574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王晓芳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8847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575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王学英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9827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576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王杨福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1856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577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王永富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8610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578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王云祥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3376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579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王芸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5516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580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王志明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8766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581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魏丽红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6155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582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魏强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0289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583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魏学锋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1978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584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文艳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8331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585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吴宝和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0914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586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吴德言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587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吴俊华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9909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28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588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伍勇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8885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589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先蓉娜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9228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590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向顺禄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7568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591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向旭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5814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592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肖成静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6227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593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肖锦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3133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594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肖荣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8001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595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肖友元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1533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596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谢蓓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0776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597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谢昌梁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1585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598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谢福元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8392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599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谢利琼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1347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谢零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4887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601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谢远淑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1067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602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胥兆辉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603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7964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604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徐灵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2563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605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徐卿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2077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606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许宝花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9367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607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许明雪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7050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608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薛清梅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0809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609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薛自强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3238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610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闫华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1851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611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颜海婴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8535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612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颜文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613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晏国佩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8122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614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羊锐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3602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615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阳爱国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7456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616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阳斌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5232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617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杨春林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0472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618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杨凤英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6398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619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杨钢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8273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620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杨光中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5739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621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杨火生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1660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622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杨江萍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7269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623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杨开志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5166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624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3333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36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625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杨琦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1586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626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杨寿渝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3351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627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杨舒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8317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628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杨文斌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629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杨晓梅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5892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630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杨秀华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8937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631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杨秀莲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1491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632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杨拥宪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6886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633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杨舟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6590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634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姚宁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0288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635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姚山毛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2404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636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叶航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9833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637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叶慧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638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叶键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8534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639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叶芝祥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1580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640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易雪峰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1542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641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游君臣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8707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642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余丹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7108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643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余麒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2787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644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俞伟民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3171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645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袁卫华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8859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646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袁先平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6857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647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云小平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2176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648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张昌菊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5145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649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张存虎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4036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650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张东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9533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651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张富英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4569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652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张国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9365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653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张洪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7071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654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张集益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5795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655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张晋维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9864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656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张晶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6427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657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9012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658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张培蒂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9516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659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张启浩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7943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660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9126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661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张铁柱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1736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662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张晓红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0903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92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663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张新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664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张新跃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9023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665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张永泽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3367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666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赵川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1791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667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赵存淑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668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赵多林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9801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669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赵国茂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9951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670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赵怀意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0002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671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赵结民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9303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672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赵荣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6862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673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赵莹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7923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674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赵雨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5779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675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甄小勇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3474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676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钟萍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677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周冬梅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678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周冬娜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7082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679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周立茜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1177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680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周梅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9925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681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周群体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8854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682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周世柱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9152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683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周旭辉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684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周芸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2402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685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朱伦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1868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686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朱明华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7763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687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朱青霞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6589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688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邹楠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5528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689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邹文林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9516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690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安迅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0273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691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白宁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692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白杉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7740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693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蔡俊红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6658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694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蔡元伟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6360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695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曹荣平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3592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696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曹周峰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7099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697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岑学军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0135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698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曾传华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9869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699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曾光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5562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700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曾红莉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0167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701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曾理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9027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702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曾一良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703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曾在昌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1682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704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曾臻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705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陈冬霞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9361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706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陈红兰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2966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707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陈际军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9390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708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陈剑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5876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709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陈林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7628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710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陈睿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7850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711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陈诗麟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0962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Pr="00F03922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  <w:highlight w:val="yellow"/>
              </w:rPr>
            </w:pPr>
            <w:r w:rsidRPr="001338B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712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陈思杰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4753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713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陈松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5477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714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陈维超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0800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715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陈文炳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0150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716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陈晓丹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5548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717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陈新宇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6778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718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陈雪樵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8181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719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陈昱曦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7806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720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陈云德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7901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721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陈泽玉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9937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722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陈志刚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9993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723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程凌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724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程愚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1933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725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崔丁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9151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726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崔华英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7187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727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戴德阳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728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戴怀根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0295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92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729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戴秀丽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3692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730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戴瑜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3815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731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邓鸿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7616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732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邓清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3886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733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丁虹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2752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734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丁建勇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8386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735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董鲁川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1763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736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杜卉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5159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737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杜继猛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7052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738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杜晓涛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9588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739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段宇红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1195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740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樊英旭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5257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741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范义均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742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冯渊成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743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冯占林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1933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744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付琴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8118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745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付晓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1787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746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高登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8166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747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高琼茹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3763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748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高善芬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8253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749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高晓天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7187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90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750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龚准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7993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751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辜智先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9629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752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官辉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7780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753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管云岩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8103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754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郭成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755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郭建冰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2547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756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郭玲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1751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757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何刚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4511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758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何谷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9619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759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何同林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8299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760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何兴无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761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何志梅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2371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762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胡欢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763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胡晓霞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7918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764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2235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765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黄善东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9190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766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黄仕华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767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3134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768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黄智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7011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769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霍霞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7147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770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季根元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6960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771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贾宏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0687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772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贾静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1888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773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江启春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774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姜咏宁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8015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775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姜照源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776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蒋继红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8676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777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蒋万琼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8347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778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蒋伟新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6685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779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敬小梅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5405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780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孔红红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6900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781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兰永明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8888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782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乐敏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3432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783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乐绍文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9041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784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雷强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4865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785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李萃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786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李大成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7861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787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李大强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1092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788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李福海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4365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789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李红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0938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790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李嘉玲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9295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791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李俊玲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792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李玲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5405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793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李娜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794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李纽定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8077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795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李泉霖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6244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796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李盛茂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9390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797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李文忠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3942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798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李小琴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1555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799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李晓来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5956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李雅蓉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3955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801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李杨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6336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802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李友谊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4721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803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李宇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0761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804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李震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7011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805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李钟蓉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8652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806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廖国玉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1085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807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廖晓琴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8548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808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林云芳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9325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809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林资强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1889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810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凌国明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5068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811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凌蓉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5678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812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凌伟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6760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813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8008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814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3736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815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刘惠军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5582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816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刘家龙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2057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817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刘家祥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8292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818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刘江川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0840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819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刘明富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5709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820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刘明锦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7733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821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刘麒麟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7770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822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刘启明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1766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823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刘文花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4063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824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刘文渊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5092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825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刘湘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6109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826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刘新利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9759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827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刘兴全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4658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828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刘艳玲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8417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829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刘英华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830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刘映虹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1188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831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龙海军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8639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832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龙海燕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1577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833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隆晓涛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8526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834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卢大国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9521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835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卢杰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7966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836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鲁伟华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0312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837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陆涛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6539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838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罗德军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9652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839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罗贵忠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5279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90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840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罗红霞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841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罗家萍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9673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842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罗劲松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2082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843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罗迎熙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8495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844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吕群华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8797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845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马丹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846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马革萍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1786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847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马学平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3660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848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马长红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3459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849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毛毅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1461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850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米雄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8688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851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莫华荣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8887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852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穆遵明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9056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853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潘飞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8819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854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裴豪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6116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855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皮广万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2969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856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蒲珩璠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9681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857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亓立冰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858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钱南海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859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乔正平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4282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860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谯博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9601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861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秦荣华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6850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862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邱理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863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邱一佳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5856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864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邱永芳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5900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865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全洪江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4852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866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冉劲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7819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867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饶莉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4800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868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任海川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8306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869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任政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870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商雪梅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871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尚加龙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2904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872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施飞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9379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873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施立峰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8319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90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874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史中山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8341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875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司雯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9906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876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宋碧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6657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877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宋冰涛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3356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878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宋东霞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8197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879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宋海宁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8958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880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宋菊英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5609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881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苏波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8928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882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苏云红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8690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883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孙彪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0011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884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孙继耀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6696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885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孙可明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5796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90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886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覃良玉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7933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887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覃明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7051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888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唐德旭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2588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889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唐荣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0086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890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唐小燕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0831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891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唐义涛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9761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892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唐志华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893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唐忠艳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1897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894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陶宗娅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895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涂洪强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4288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896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涂晓春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7796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897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万安平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7029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898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万琳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6473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899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万志明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2372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汪云利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9191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901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王春利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94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902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王冬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8767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903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0009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904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王富洪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3788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905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王洪媛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9722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906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王建宏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8687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907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王剑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908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王明强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4671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909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王朋程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910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王田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0098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911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王旋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6840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912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王妍琳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3855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913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王应芳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7264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914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王远洋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9359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915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王泽东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8002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916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王智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8567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917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危红莲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6477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918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魏建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919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魏黎明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8058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920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魏修平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7059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921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温炯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922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温晓彬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6718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923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文强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1357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924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文永诚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0901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925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巫华俊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5805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926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吴江萍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927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7220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928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吴敏蓉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9907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929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吴守礼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930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9398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931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吴毅超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3670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932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9078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933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伍祥天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1668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934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夏万洪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935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鲜小辉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9259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936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向冬梅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6949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90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937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向红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1066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938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肖春莲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3389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939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肖海林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6077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940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肖静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1283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941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肖前勇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1884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942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肖琴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7255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943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肖薇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8816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944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谢芳琳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8976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945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谢刚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946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谢十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8927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947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谢仕鹏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9624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948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熊太安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7337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949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徐菲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8167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950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徐虹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6974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951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徐增祥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4368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952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徐振明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0804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953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许国东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5055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954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许群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5089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955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许涛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3671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956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许友鹏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7866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957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闫传波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3167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958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严雪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8737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959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杨东军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2193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960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杨洪林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9782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961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杨敬露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6733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962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杨开群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2968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963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杨林立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6277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964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杨明霞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4949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90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965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杨庆华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5538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966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杨廷勇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8623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967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杨万鹏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2737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968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杨永安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8369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969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杨云勇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0096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970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杨长城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0627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971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杨智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5507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972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杨壮志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2733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973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姚春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8805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974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姚齐龙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2783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975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姚志强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5808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976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叶蓓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3079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977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易立铁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8150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92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978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尹强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7540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979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尹文艺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4678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980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应汝成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5159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981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于丽娜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6912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982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于志华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9656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983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余海波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7707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984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袁平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8480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92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985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袁亦峰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6320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986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翟先前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987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张爱平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988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张国萍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3157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989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张泾钰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990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5563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991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张淼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7774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992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张牧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7722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993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张娜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8191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994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张绍兰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995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张世和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4383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996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张适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9039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997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张顺莲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0556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998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张天军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7789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999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张玮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张筱玉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1160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1001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张志强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1002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章西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6929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1003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章茵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9980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1004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赵德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2093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1005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赵德英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4152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1006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赵定平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1007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赵刚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8899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1008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1556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1009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赵继锋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7878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1010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赵雪松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8754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1011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郑丽萍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1084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1012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郑利刚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0566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36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1013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郑俐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3806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1014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郑小燕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8716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1015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郑佐洪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6200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1016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钟德金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1017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钟义敏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9678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1018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周福荣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1019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周红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8117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1020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周红艳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3537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1021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周继光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7206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1022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周建明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2066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1023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周敏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1765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1024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周文杰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6228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1025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周学军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8595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1026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周学梅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9155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1027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周雪林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5949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1028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周瑶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1029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朱大坤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1030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朱晶明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8179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1031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朱陆雁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1032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朱四本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1033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邹双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1034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蔡建荣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7015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1035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曹成易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1036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曹涧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1037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曹颖华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0791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1038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曾凤竹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7971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1039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曾宏勇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1040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曾涛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6636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1041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曾永刚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4302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1042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陈兰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7201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1043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6290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1044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陈联平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1045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陈璐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3459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1046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陈梅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1047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陈善任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8618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1048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陈晓东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7717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1049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1050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谌倩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7896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1051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程华封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8404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1052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程晖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3382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1053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代朝辉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5506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1054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戴莉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9219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1055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戴仑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4711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1056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戴祯京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5160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1057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单毅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1058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邓华蓉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7797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1059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邓琳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9090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1060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邓玲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0370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1061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邓伟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8377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1062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丁玫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3191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1063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丁涛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1580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1064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董海峰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1065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杜洪江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0661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1066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杜榕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1257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90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1067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樊彬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1177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1068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方刚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8517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1069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冯海涛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0104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1070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冯松林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8519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1071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冯小琴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5811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1072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冯昭慧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6217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1073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奉先慧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0050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1074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付景旭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9652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1075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付伟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8973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1076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高丽娟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0122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1077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高青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9209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1078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高帅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9843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1079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高雄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2240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1080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宫培英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0486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1081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龚惠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1476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1082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龚敏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1083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古晓辉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7388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1084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郭崇高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6498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1085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韩桂林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9340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1086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韩蓉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2656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1087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何波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8416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1088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何亮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8414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1089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何玲娟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1686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1090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何龙盘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2567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1091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何庆先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0928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1092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何庆玉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6797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1093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何小华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8142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1094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何英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1095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贺海波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7949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1096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贺辉泉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3795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1097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贺启刚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9770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1098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侯菁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9519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1099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侯静波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9736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1100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胡丽霞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1101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胡良国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6237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1102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胡素余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9107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1103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胡韵漪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8275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1104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黄昌海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7356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1105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黄和鑫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8155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1106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黄仁泽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1107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黄文健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7712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1108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黄妍绮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6159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1109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黄燕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5999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90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1110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江东昱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0199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1111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蒋瑾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5074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1112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焦吉兰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2339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1113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金超成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7872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1114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金丽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8202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1115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巨先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8255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1116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康宏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2191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1117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赖建东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1978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1118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赖永华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1119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赖勇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1120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兰红霞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7668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1121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雷加琴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0123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1122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雷耀华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9963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1123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黎红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7656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1124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黎丽华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9459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1125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黎源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6565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1126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李彩霞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1127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李川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3136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1128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李定霏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6266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1129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李冬林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7650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1130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李海建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3050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1131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李海蓉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5476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1132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李红萍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8271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1133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李化熙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9467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1134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李家贵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7978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1135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李璟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1204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1136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李兰君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3739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1137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李林倚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5884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1138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李琦君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1139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李少斌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1140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0126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1141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李天明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9866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1142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李婷婷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1143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李伟明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2446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1144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李卫东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7541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1145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李小红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5861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1146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李岩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5520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1147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李瑜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5189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1148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李玉波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5936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1149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李祯波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2433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1150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李正模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6672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1151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栗正强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2855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1152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连伟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7195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1153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梁波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8887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1154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梁红艺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1155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梁晖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7792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1156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廖代言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5617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1157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廖俊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4562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1158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廖其会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4659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1159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廖勇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1160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廖云华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1838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1161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廖正丽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1162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林欢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2185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1163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林拥军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4146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1164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刘爱雪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7875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1165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刘斌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6361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1166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刘丛兰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6968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1167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刘东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1168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刘光春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7698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1169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刘国宾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4636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1170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刘继春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5899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1171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1172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刘林军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0120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1173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刘荣仙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1174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刘威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5776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1175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刘炜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5150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1176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刘兴萍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9158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1177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刘月娇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2370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1178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刘长江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3565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1179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刘正奎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8881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1180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刘志勤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3945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1181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刘准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1691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1182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龙程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3335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1183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龙俊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9592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1184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卢辉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1185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卢泳见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1186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鲁婷婷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1885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1187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罗辰军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4083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1188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罗建慧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1189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罗希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5921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1190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罗小华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3829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1191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罗映超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9128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1192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罗志中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4068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1193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吕佳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7976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1194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吕晓敏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7818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1195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马德琼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8247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1196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马艳红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4277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1197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马跃明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4801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1198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毛丽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2939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1199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毛平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9716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毛文燕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6749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1201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莫小凌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0277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1202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牟利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5311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1203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母云飞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8830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1204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年学众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2871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1205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庞志全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3968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1206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彭静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7603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1207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彭永红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8895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1208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蒲碧远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6908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1209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漆耘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8653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1210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钱毅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1479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1211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秦莉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0382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1212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秦勤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6209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1213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卿捷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8633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1214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邱德君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5967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1215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全正文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1216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任兵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9367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1217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任潇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3137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1218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阮明忠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9488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1219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桑建军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5335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1220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沙启雷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1286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1221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沈海剑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8199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1222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石冰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0142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1223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舒梦旭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9183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1224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舒中潘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6483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1225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宋丹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4032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1226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宋洁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1782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1227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宋世迎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1228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宋树德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5647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1229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苏炯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1237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1230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孙鸿玲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9640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1231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孙文铎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8009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1232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谭宏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8453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1233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谭宏伟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8878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1234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谭竞科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3753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1235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汤黎明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1546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1236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汤伟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1237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唐光斌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3668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1238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唐良琼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2082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1239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唐润林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4700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1240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唐小花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8527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1241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唐志扬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4964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1242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田道彬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6288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1243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田华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0795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1244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田力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9083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1245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田梅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1246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佟宝缘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4167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1247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童训龙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0655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1248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童亚莉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9511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1249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涂叙忠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6003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1250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汪绍良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8443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1251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汪勇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6299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1252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王东川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6168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1253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王纲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8276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1254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王晖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5451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1255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王惠芳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7800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1256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王家林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2376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1257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王建军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1258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王竟成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8136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1259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王南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9690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1260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王沛峰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4002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1261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王仕科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4523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1262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王榃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7762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1263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王薇娜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8781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1264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王为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0335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1265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王先锋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9745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1266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王晓兰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9533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1267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王彦朝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6220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1268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王用军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5688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1269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王忠民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8688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1270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魏果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5456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1271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魏敬芳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3795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1272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魏明童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1273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文永波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2270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1274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巫俊彦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9051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1275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吴本成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5635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1276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吴高芳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8169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1277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吴红梅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1577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1278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吴金星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1279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吴艳欧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1280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吴章贵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1281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伍海翔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8776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1282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武伟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2292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1283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武小霞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3152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1284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夏海燕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2659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1285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向科玉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0234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1286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肖红林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7733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1287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肖渝蓉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2739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1288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谢海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1289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谢厚俐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9666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1290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谢季花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1952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1291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谢江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1292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谢瑾渝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8864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1293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谢旭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5778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1294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邢嘉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1295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熊刚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6603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1296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熊晓莉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1945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1297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徐成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9661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1298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徐成强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5279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1299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徐开宇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1266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1300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许建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7855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1301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严旭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0338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1302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杨炳苹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4161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1303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杨帆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0165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1304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杨海平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4367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1305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杨华宇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7662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1306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杨建瑜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3277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1307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杨剑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6121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1308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杨鲲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0117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1309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杨萍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0349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1310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杨茜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3362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1311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杨盛华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3057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1312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杨随富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1313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杨婷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9887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1314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杨小华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0943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1315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杨晓凤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3568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1316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杨选兰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7970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1317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杨元春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6876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1318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姚洋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6145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1319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叶芳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4168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1320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叶梅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3376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1321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易勇国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0888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1322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阴学军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5432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1323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殷克勤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7281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1324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尹娟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7776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1325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雍莉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8562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1326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游恩超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9871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1327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游涛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7971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1328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于堂川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9118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1329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余劬萱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4171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1330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喻德荣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1965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1331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喻群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8889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1332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袁璐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1333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袁文川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3536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1334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詹胜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9376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1335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詹述林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1336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张成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3438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1337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张皓然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1338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张恺凯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8237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1339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张奎东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1340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9880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1341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张明君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1342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张潜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3635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1343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张勤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9827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1344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张荣国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9565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1345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张宇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0056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1346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张真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1347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章开碧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1348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赵国皓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4994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1349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赵开强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8292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1350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赵强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3262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1351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0185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1352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赵永丰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7647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1353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赵云飞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2772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1354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甄委委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8689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1355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郑斌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1356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郑洁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9917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1357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郑凯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2295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1358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郑科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0587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1359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郑勇安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6077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1360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钟芳明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1738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1361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钟顺容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4168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1362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钟一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9088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1363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钟颖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1364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钟玉彬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4987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1365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周斌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5811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1366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周密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7965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1367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周燕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4066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1368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周友银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6077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1369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周志梅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7747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1370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朱杰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1371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朱筠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3881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1372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朱晓川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0176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1373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邹莉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1789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1374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邹文斌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0903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1375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艾磊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1376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白兰梅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6120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1377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曹静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0662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1378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曹守渊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7573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1379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曾国兵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0668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1380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曾俊辉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9006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1381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陈丹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1568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1382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陈海瑛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8595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1383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陈皓一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3933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1384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1385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陈辽宁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0875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1386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陈龙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2057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1387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9169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1388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陈巧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5775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1389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陈融波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6533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1390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陈小勇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2186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1391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6496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1392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7050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1393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陈玉琳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0880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1394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陈智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1395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陈宗英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1396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谌亮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1397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程英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5970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1398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崔建军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1466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1399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崔黎丽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1400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邓鹏程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2135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1401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邓世华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1270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1402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邓小莲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7949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1403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邓忠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9998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1404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丁运祥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0778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1405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董锋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5055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1406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董克城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6491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1407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董绒亮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9443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1408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董万年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1409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董伟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6094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1410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杜贵元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1137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1411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杜隆玉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1887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1412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段绪英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1960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1413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樊新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9198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1414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方艳霞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9986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1415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方运桂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9576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1416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冯理华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4053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1417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冯瑞宏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1037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1418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冯左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9188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1419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4939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1420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付玲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5733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1421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付学刚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2936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1422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傅小倩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2481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1423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高雄鹰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3822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36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1424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高玉林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3880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1425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龚立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0815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1426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龚于贵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8923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1427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苟吉伦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1428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顾秋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7808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1429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管小成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1430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韩小平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7769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1431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韩绚丽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6206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1432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何红梅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9931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1433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何基香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4192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1434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何鸣伟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3973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1435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何仕兵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6873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1436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何天宝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6366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1437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何为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5080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1438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何先念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7700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1439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何小玲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0107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1440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何鑫海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1191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1441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何亚丹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8665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1442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何源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1388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1443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侯晓清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8869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1444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胡芳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9115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1445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胡海玲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5782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1446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胡丽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6552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1447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胡莉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7729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1448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胡文惠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1449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胡文洋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4636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1450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胡晓东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8222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1451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胡有将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8470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1452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黄成安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8193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1453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黄春碧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1184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1454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黄丹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1455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黄定鹏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3789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1456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黄飞飞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1457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黄刚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1458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黄建西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6443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1459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1460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黄立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1461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黄薪霏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3803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1462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黄扬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6668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1463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黄勇智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6477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1464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黄远凤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6300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1465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江波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1466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江成群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0665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1467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江洪平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0681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1468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江卫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9998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1469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蒋成强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7587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1470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蒋德林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0100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1471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蒋瑜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1472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蒋宇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1489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1473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金钢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0367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1474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金哲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0829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1475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景伟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9802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1476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赖晓东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4437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1477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兰梅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7480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1478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黎侠蓉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8888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1479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李宝锋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1480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李承彬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8322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1481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李定元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7692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1482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李恩苇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2561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1483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李风兵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5883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1484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李桂林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1485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李柯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0396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1486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李可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7291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1487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李诺晗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5588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1488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李韬颖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9085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1489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李薇薇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4882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1490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李文海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8290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1491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李兴雯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6399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1492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李瑶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9854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1493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李玉芬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7080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1494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李月美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7437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1495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李喆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0784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1496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5922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1497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李治兰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0340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1498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李竹旺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2360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1499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练毅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7808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1500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梁晓常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1501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梁颖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9627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1502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廖言萍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6758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1503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廖永明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1504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林冬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8426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1505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林立志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4266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1506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林琳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6787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1507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林曦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1508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刘昌大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4634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1509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刘昌明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5384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1510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刘帆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3353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1511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刘光华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0071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1512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刘建君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2679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1513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刘靖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4525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1514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刘蕾章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2637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1515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刘丽媛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6553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1516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刘莉华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5355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1517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刘璐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1547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1518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刘沛奎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1519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刘师伟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1520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刘舒海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9215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1521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刘锡亮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1880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1522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刘晓伟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7724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1523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刘晓燕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0150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1524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刘永恒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0835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1525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刘子琦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6879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1526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龙彬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9813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1527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龙华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0585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1528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卢涛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1529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陆川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8386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1530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罗大蓉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1531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罗定清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7955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1532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罗健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7535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1533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罗金云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1534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罗丽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1665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1535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罗蕊娜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9916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1536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罗鑫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7862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1537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罗毅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4677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1538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吕可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1539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吕品位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8899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1540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吕群仙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3097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1541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吕宗秀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9522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1542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马云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1543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毛华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9381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1544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蒙子武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7777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1545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孟胜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2938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38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1546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孟维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8698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1547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母爱平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2960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1548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母德宝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9095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1549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倪元新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0390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1550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聂绍江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5231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1551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欧拉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7876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1552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欧伟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5395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1553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欧阳九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8989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1554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潘小宏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4758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1555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彭光龙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1556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彭黎明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1557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彭伟晟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5755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1558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蒲朝斌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9158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1559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蒲含语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0805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1560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蒲浩成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1132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1561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蒲佳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2590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1562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蒲柯杰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0619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1563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强宇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1502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1564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谯怀泽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2851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1565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秦春梅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0928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1566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秦进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0065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1567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卿永福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1568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邱青荣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1569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邱泽龙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6504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1570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冉雪梅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8369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1571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任广龙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0441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1572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任江枫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4707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1573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任秀容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7845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1574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阮虹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2652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1575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萨古郎吉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7203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1576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佘姣娣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1577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沈科静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9353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1578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石磊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5998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1579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石新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5398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1580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宋锟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4678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1581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宋新权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8016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1582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宋云红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8597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1583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苏红梅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2182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1584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孙峰梅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5325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1585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孙贵蓉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9509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1586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孙峻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2462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1587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孙兴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5181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1588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孙艳玲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1589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覃军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5607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1590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谭金会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7272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1591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谭小宏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0469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1592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谭祖雪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1160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1593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汤远东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0160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1594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唐丹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5505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1595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唐俊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7711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1596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唐开园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5788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1597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唐廷宽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5240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1598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唐艳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4845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1599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唐义平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5664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1600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田杰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4567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1601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童俊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8341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38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1602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涂红轩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2950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1603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涂镇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7333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1604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万红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5708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1605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万鹿勇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9716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1606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汪明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5399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1607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汪文艺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7168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1608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汪学良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5360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1609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王安弟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6171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1610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王彬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7813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1611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王钢仁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6132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1612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王翰英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9822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1613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王昊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0005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1614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王华溢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7979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1615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王建春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1616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王静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9606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1617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王静黎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1189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1618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王良禺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7266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1619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王绍兴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5283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1620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王绍洋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1621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王文华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9599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1622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王振涛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1254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1623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王治光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0118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1624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王治蓉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6083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1625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韦道准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2976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1626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温彪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1585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1627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温玉婷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6090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1628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文利英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6043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1629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吴彬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2045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1630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吴成敏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1631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吴刚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9369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1632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吴荣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2977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1633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吴姗容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0482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1634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吴统军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1186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1635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吴秀娟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5136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1636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夏冰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0287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1637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肖娟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7024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1638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肖明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2646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1639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肖平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1640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肖晓辉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0365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1641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谢迅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1447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1642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谢燕蓉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2992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1643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谢颖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1195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1644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徐建明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9127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1645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徐江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1646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徐萍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1265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1647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许波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1648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许进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1649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薛丹丹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0580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鄢仕英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0628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1651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闫宝东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1652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闫旭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1653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颜茜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7956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1654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颜学峰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6999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1655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杨大春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9122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1656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杨鼎君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6308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1657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杨慧彬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1658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杨杰凯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0305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1659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杨金亮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5467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1660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杨曦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0913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1661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杨晓波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9458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1662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杨雄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8023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1663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1664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杨元频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6700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1665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姚育城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5539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1666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叶登华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1667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叶有龙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4656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1668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殷雪梅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8652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1669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尹欣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7836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1670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犹明波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9208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1671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游钒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5707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1672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于华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0307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1673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余海洋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9987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1674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余金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1675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余艳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8731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1676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虞占荣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1737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1677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喻爱华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7977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1678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袁锡君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3633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1679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袁星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5482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1680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袁振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5369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1681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詹炯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6087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1682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詹祖成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1960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38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1683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张爱萍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3037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32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1684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张从昊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5914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1685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张大川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1686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5791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1687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张稷明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7018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1688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张洁瑜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6737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1689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张晋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5857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1690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张立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6867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1691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张利平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8613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1692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张时华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6259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1693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张帅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5306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1694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张学慧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8479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1695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张悦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0202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1696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赵兵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7101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1697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赵林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1698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赵启华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1699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郑丹妮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8753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1700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郑慕琼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2675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1701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郑强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1702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郑印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5234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1703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郑宗铭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4897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1704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支国良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7709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1705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钟俊芳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1706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周建超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9167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1707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周科祥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7278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1708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周丽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0309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1709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周丽霞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6213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1710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3433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1711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周南烽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1951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1712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7660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1713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周廷良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1166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1714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周晓智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5351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1715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周瑜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5055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1716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朱琳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3968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1717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朱书平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5823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1718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朱雄英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0887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1719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庄瑰萱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1333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1720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邹怀兵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9816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1721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艾惠敏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4957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1722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安燕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6609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1723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白立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1724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蔡记成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1725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曹晖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7545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1726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曹莉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7609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1727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曾化松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9988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1728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曾勤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7703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1729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曾义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3266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1730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陈波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9559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1731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陈成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7990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38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1732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陈道睿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1182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1733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陈德松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8306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1734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陈华英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5052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1735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陈辉进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0464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1736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陈静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1178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1737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陈玲霞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4774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1738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4893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1739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陈挺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7034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1740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陈湘流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7237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1741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陈小川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5750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1742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陈星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1743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陈旭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5858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1744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陈艳芳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3898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1745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陈燕灵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1746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陈勇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4586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1747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陈政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1748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谌川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5705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1749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程弟松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8135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1750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程敏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8017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1751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邓永华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9908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1752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丁念梅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3446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1753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杜鹏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1754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杜涛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1755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付小川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8578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1756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傅栋梁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3159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1757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高德奎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7817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1758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高华书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9318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1759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高伟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2277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1760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龚科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7164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1761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顾蓉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6705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1762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郭蓉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1763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郭世友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6881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1764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郭武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7236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1765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何斌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2886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1766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何飞阳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1767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何花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3583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1768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何俊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6563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1769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0466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1770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何琦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9557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1771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何潜夫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2588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1772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何青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1773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何勇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1774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贺勇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5876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1775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洪祥灵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1553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36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1776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侯国梅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4467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1777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胡国玺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8838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1778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胡军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9220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1779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胡培建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4180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1780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胡晓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4790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1781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胡兴建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1782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胡宇宗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1783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1784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7582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1785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黄晓燕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0971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1786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黄岩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1787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黄勇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3664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1788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黄正蓉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8693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1789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霍海娥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6458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1790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季猛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1792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1791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简夏红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7476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1792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姜波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2268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1793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姜豪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6357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1794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蒋彬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0763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1795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蒋波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5468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1796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蒋峥嵘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3883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1797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金圣杰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1798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金形聪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1799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孔令芝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3251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1800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孔祥兵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1801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兰进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6187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1802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雷波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1803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雷洪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7094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1804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雷健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6999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1805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黎明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1175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1806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黎如坤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8318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1807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黎棪瑞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5990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1808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李斌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9339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1809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李春晓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1810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李静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0679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1811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9883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1812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8153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1813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5061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1814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0785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1815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7668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1816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李利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7126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1817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6146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1818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2678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1819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李梅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9903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1820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李敏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1821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李敏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0632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1822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李鸣玲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6226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1823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李奇达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1824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李倩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1825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5689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1826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李锐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4683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1827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李师可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7584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1828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李树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7269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36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1829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李伟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0682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1830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李伟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4778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1831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李燕彬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8555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1832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李宜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8270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1833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李颖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5341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1834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李智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6621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1835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梁冬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6477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1836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廖则模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5573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1837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林海梅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8758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1838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林进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3262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1839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林萍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9590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1840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林清德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5628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1841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刘春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3177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1842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刘鸿翔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0005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34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1843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刘基敏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3680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1844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刘静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2735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1845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刘坤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2171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1846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刘里宁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5537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1847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刘瑞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8498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1848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刘沙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1849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刘小兰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1850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刘秀红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8831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32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1851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9767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1852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5060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1853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刘毅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7819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1854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刘勇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1855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刘佑德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7335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1856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刘宇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8090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1857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刘竹莲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9977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1858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卢以微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8173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1859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路茜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1860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罗超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1977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1861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罗继红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8112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1862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罗荆蕾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8672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1863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罗俊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4766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1864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罗文家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1865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罗咏梅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7255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1866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马超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3397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1867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马金蓉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9582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1868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冒亚红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7801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1869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蒙迪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7200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1870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孟贤伟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8132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1871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苗清本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1872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缪敏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9326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1873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母仕林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5004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1874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潘家鼎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5336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1875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彭白桦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5471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1876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彭晓辉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1877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蒲杰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3369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1878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蒲利民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1879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谯晓礼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8835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1880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秦建华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9885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1881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秦丽华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1664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1882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秦学超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7772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1883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秦雁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4698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1884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邱斌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3671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1885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任嘉陵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8617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1886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邵小芳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3253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1887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申刚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3968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1888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沈楠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4878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1889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宋文姬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7788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1890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宋雯雯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0827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1891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孙蕾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6444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1892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孙明珠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5921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1893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孙其波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9069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1894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孙逊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3677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1895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孙中林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2955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1896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覃楠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5986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1897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谭兵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6622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1898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唐刚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3739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1899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唐化山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1900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唐建平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4290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1901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唐伟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3977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1902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唐伟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5543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1903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滕欣燕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8127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1904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滕兴友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1905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童开平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2681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1906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庹涛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2262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1907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汪湃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1141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1908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王彩凤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6468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1909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王朝东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1910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王帆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1911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王刚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1912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王鸿嘉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5191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1913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王华强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1914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0970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1915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王建昌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4635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1916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王劲草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4864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1917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王璐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8580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1918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王敏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1367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1919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王敏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6889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1920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王伟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8670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1921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王伟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8292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1922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王伟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5169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1923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王祥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9518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1924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王翔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8137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1925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王晓平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3263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1926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1927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王永春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0036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1928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1751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1929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魏开兰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8463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1930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魏琪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3639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1931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魏世勇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8455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1932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魏新华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0863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1933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魏勋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8385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1934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温忠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1486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1935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文建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7816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1936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巫荻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1151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1937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吴小川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1938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吴晓凤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1939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相咸曦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5582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1940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向梦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9903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1941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肖洁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4779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1942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肖淑艳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9347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1943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肖彤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3893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1944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谢盟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7656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1945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谢平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1568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1946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谢雨奇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1166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1947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徐红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3097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1948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徐磊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7123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1949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许世英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5168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1950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许文杰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1085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1951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杨波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7651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1952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杨国明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9019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1953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杨杰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4193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1954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1971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1955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6941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1956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杨琴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6910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1957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2175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1958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杨翔宇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2833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1959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8133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1960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姚彬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5558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1961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姚晓清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6258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1962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叶超英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1963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叶莘吾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5810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1964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易红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5758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1965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易治庆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0865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1966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尹崇琼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6385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1967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尹湘蓉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0643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1968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游婧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1969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余勇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2995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1970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袁红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8127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1971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袁建平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1972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袁静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8734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1973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袁林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9898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1974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袁亚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9128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1975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袁易岚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0293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1976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詹文林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1977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詹艳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9826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1978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张蓓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2075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1979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张春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9622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1980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张凯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6416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1981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张礼华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5735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1982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张丽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3803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1983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张丽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3242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1984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6881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1985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0150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1986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张露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1987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张敏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3739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1988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张敏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8428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1989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张琴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0157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1990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张天平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3736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1991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张维娣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1992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张伟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1080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1993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张伟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5632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1994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张希广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3367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1995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张晓怡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1996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张仪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9947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1997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张勇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8733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1998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张勇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1999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张泽慧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9560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赵富芬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9096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2001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赵伟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3936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2002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赵英天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6026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2003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赵泽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2004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郑梅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0323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2005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郑平元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5951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2006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钟美娟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8777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2007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钟青敏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2008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钟渠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9296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2009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钟永红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周波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周道维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0639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周建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5834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周建军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1179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周林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周萍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9207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7870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周武海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1580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周欣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周雪梅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9375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周玉萍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8020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朱成龙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8433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刘建民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胡雪雨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4682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2638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徐刚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9630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罗勤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8484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周鑫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6679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周鹏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7628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陈彬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0999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2030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王梅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8137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2031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徐刚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5655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2032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赵琴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6353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2033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周超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4646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2034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何玲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9418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2035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黎杰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2036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吴建华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2037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高波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2038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彭伟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8736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2039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李宁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9028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2040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贺燕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1859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2041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曾洁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5736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2042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唐睿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2043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钟毅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2036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2044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李宁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8848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2045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吴萍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9289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2046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黄超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3456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2047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黄超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2048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刘娟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5598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2049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9251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2050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张强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8428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2051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罗勤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2052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袁波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2053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陈科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7200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2054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张强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7739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2055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黄英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7262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2056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赵琴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2839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2057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李红梅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4351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2058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陈彬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0350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2059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黄波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2060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吴建华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4660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2061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8243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2062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李蕾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0826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2063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周超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2734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2064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何燕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1268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2065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黄波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0050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2066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康静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5073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2067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王炼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9633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2068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张薇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9591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2069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刘伟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4999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2070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钟毅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1165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2071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高波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6302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2072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李红梅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3653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2073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李燕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0119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2074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徐宁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8977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2075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李兵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4503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2076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王炼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4711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2077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吴强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6777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2078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唐睿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8690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2079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周鹏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2859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2080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2891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2081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刘娟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2082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李蕾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2255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2083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李兵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2084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8881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2085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王梅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6884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2086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何玲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8552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2087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曾洁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6416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2088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袁波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8595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2089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唐林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3365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2090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熊飞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8661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2091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唐林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1453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2092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黄英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7200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2093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张薇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2746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2094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6112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2095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吴强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2096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余涛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2097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余涛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4455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2098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高琴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9862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2099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陈科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2838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2100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徐宁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6666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2101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刘兴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7404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2102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向劲松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8028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2103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邹丽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6213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2104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邹宣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0297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2105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钟华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0386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2106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杨淑琼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6669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E87E8D">
        <w:trPr>
          <w:trHeight w:val="454"/>
        </w:trPr>
        <w:tc>
          <w:tcPr>
            <w:tcW w:w="8399" w:type="dxa"/>
            <w:gridSpan w:val="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新申请人名单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兰超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0816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陈忠文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2332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杨霖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9023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李锋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9657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李东旭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8186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王以伍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0916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徐多勇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黄韬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8581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罗霄飞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9306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梅春雪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8426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傅毅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9127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陈跃辉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2989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文运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2361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陈清华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7263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罗琳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7003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伏致江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6288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李春明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5991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张顺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0336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肖峰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周玲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8630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敬林娜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9988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李志英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胡恩明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9288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罗绍军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0256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赵正才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2688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赵磊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0681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林志光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陈艳宇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8798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钟莉英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9558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肖飚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6772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程江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卢胜明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1789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官真水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3580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于健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7570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王少宇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0797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冯吉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0289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3555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刘德刚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7357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刘旸旸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范贤晴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6324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卢锦绣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聂辉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李娟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4975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李春秀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7589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赵建伟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鄢学情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0060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谢国威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徐珍妮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熊朝华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0168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何浩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8122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冯阳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6793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侯松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2559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朱敏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0171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曾昌群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7050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4977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赵晓华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左立旻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1583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冷祯孝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7873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高龙水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4167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8744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杨树贤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8139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罗丹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王涌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0392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戴玉芬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9896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闫萍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8681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黄胜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5800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唐荣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9078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段端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5182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付勤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2152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柯惠娜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9478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李静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8608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王惠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6455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曾李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1545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毛宏萍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1750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王叶菲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彭彬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6591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陈敏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5915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林海燕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刘泽霞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唐国彬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3971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任军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李白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9445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王玉升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6802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陈兵阳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4080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方冬梅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7210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程平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9739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严东泉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1245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王浩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8810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陈金水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刘亮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5338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潘小均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9617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刘彦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梁军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8989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唐熊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5742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92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杜力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5908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何梁柱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6410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包世弘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9036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李荣芳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3356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张彩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4667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张科生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5990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夏勇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2962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孙延锋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8118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96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袁顺芳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7716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黄皇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耿英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1977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雷珍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7079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任君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龚磊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黄伟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曹琳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8881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袁娟娟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干敏繁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1263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饶蜀华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2579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黄静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9609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黄青春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颜斌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5255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李业凤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王建平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0092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汪涛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8079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马利伟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0702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曾若男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王立波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2791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胡莹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6208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魏翠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2351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王文霞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0585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张梅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7072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孙玲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4988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赵菁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余江涛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0609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刘俊伟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赵吉云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胡益军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7389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祝安平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1841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王胜民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0627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胥春华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3991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谭豹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3239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7210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吴志英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容蓉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5819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饶兴运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9656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杜顺英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1657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杨新宇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5599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张思汉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田馨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姚琪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1169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朱敏娜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9833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李川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王春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4033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刘崇文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5840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谢刚玉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0911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陈勇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1787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鲁健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8671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于辨非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6441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王小瑜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8896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曾丽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彭香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6313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38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吴敏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8101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栾键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9696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黎柯军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黄渝璐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余小平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2997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王利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6316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王访华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5397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30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万莉萍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5322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粟慧君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0686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谢庆红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0848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尹周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0891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谢灵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2656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余建彬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2069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周洪超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9532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赖亚寒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0302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唐万斌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6401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韩晓云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邓唯唯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刘波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邹义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5809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侯彪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6788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韩璞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5737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杨学明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8287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苗娜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2965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王凭智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7716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杨静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9131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谢敏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陈欣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5580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李丽娜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王燕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6082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张学明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0280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罗丽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蒲蕾晔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3283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陶缙夕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3668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徐智慧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邓远俊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6866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张毅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3767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黎明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9571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张妍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4570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娄阁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6727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刘晓冬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4808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陈振华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7764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廖继菊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5827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全洪伟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李一冰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王熙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3688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王瑞宇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5258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廖小蝶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3256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唐宗伟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8963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王亚莉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7479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罗明超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7218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房子恒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燕乐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8053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冉小蓉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叶菲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张敏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4714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陈丽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6005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冯梨坤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赖发伟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8600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彭书洋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代亮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张二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4918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韩梅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5176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曾亮华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7183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李俊娜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7999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张骏华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0190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周毅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何非之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9007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李桂玲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0872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苟向松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6646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唐雪梅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0080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刘金枝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1643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陶华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9826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王睿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0911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龚小英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8129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周胜利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董平剑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5757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曹正江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3488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5060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90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高智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5599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李敏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9530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翁力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8196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邓鹰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9931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陈婉如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杨洲容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0580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马玲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8718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付昭斌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0095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闵丽君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6986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闫军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5518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莫永碧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陈莉玮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曾亚西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3252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肖全伟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4404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姚振扬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2563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倪军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5458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魏法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9796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3371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苏祯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5774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马培焱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9500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杨柠谦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2197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胡荣璇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6115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曹永炜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8006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张小梅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5061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张洪强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8503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唐泉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1875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文婷婷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7171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袁甄妮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8251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陈志苹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4137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魏星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9577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钟屹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5037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田丁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4867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郭颖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1591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汪姌姣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6999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饶小平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5981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蒲云龙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0909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韩学琼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8781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魏冬梅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1035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祁德秀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苏祺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7038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张英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8891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李晓娟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9812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范冬丽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8806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王玉章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0584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徐天保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6648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胡晓东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9982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姚瑞玲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0767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康岩龙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7277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樊作敏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1978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代运康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7199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代小容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4175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289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罗燕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8844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肖书绘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7322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向廷勇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0432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吴雨洋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1980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294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郑云丹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9330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295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廖媛媛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0345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何贵芳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6325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297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高雪辉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1069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袁媛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6321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299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陈翔翅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6955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卿春林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3802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罗进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李航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0372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杨红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乔秀明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7671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雍容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6972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钟丹霞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3490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黄炜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6003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孙杰夫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3372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尤在友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5145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晏开华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8616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范若竹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8317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刘静涛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刘龙文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罗迪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2080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金理辉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8883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杨华君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6605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彭萍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6601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甘露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9911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王磊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8135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马勇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8893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郭蔚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7806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邓禹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5717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323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罗文涛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8352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 w:rsidP="004A2B02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324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范钧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325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王晓乔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1232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2890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327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王康建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3141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328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张亦弛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6602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329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柏青江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9807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宋建平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孙茗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6796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邹小明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3965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333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田强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9219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334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孙剑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335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李琴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7879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336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涂强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6902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337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彭湖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8255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338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王斯蕾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2667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339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刘德银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0831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孙红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8588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341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田长松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9449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342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何鹏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0777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343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赵静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9095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344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龙荣华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5561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345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李娟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8078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346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岳际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347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钟进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1641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348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周光发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8262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349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胡承志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8807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张正周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2143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351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孙近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5314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352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谢孝红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353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淳军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6321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354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田春华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6330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355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李文俊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356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钟先泗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8006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357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戴皞昱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7691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358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李及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2583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359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张良燕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0969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李松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8082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361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廖功磊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1577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362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徐实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7253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92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363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饶云波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7003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364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余治雄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3888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365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肖甘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6009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366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6881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36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367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罗俊杰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5348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368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李忠明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6775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369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雷旭桃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3580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370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杨树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8321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371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张大光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6355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30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372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吴昊宇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373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陈实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2343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374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陈刚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7008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375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王亿刚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0852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376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周劲宁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377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张惠杰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0573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378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刘锦虹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0850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379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董海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5858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380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王海建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0949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381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罗运芬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382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冯生强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1752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383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宋海星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1977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384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宋虹辰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8113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385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张琥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386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朱光富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3969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387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王晓珺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8855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388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王明成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8887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389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曹林杰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2233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390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凌冰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1868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391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杨旭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392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宋若远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4295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393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杨一林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8484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394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姚艺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395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陈子军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396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孙君志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397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谭泽芹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6560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398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曾攀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6768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399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曾令柒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张剑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6041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覃志刚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6659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李胜燕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6626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阮薇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何亚林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7387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李春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5258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代辉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李果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0098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闫琰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2283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夏红丽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0287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410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李忠明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3378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411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赵蔚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3391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412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张斯亮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3271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413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石凤朝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5695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414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何喆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9789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415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裴尼松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8986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416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迟克伟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4468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417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程红丽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6733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418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吕鹏飞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4930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419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刘晓云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9870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420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舒丹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9023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48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421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黄静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1992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422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易光荣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6851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423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高华清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1155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424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魏刚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5567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425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罗宗祥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8535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426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陈碧辉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427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朱斌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9845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428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杜双全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8E2D37" w:rsidRPr="00B63FF3" w:rsidTr="00193550">
        <w:trPr>
          <w:trHeight w:val="454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429</w:t>
            </w:r>
          </w:p>
        </w:tc>
        <w:tc>
          <w:tcPr>
            <w:tcW w:w="17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郭清</w:t>
            </w:r>
          </w:p>
        </w:tc>
        <w:tc>
          <w:tcPr>
            <w:tcW w:w="2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9198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2D37" w:rsidRDefault="008E2D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</w:tbl>
    <w:p w:rsidR="008E2D37" w:rsidRDefault="008E2D37">
      <w:pPr>
        <w:jc w:val="center"/>
        <w:rPr>
          <w:rFonts w:ascii="宋体" w:cs="Times New Roman"/>
          <w:b/>
          <w:bCs/>
          <w:color w:val="000000"/>
          <w:kern w:val="0"/>
          <w:sz w:val="32"/>
          <w:szCs w:val="32"/>
        </w:rPr>
      </w:pPr>
    </w:p>
    <w:p w:rsidR="008E2D37" w:rsidRDefault="008E2D37">
      <w:pPr>
        <w:jc w:val="center"/>
        <w:rPr>
          <w:rFonts w:ascii="宋体" w:cs="Times New Roman"/>
          <w:b/>
          <w:bCs/>
          <w:color w:val="000000"/>
          <w:kern w:val="0"/>
          <w:sz w:val="32"/>
          <w:szCs w:val="32"/>
        </w:rPr>
      </w:pPr>
    </w:p>
    <w:p w:rsidR="008E2D37" w:rsidRDefault="008E2D37">
      <w:pPr>
        <w:jc w:val="center"/>
        <w:rPr>
          <w:rFonts w:ascii="宋体" w:cs="Times New Roman"/>
          <w:b/>
          <w:bCs/>
          <w:color w:val="000000"/>
          <w:kern w:val="0"/>
          <w:sz w:val="32"/>
          <w:szCs w:val="32"/>
        </w:rPr>
      </w:pPr>
    </w:p>
    <w:p w:rsidR="008E2D37" w:rsidRDefault="008E2D37">
      <w:pPr>
        <w:jc w:val="center"/>
        <w:rPr>
          <w:rFonts w:ascii="宋体" w:cs="Times New Roman"/>
          <w:b/>
          <w:bCs/>
          <w:color w:val="000000"/>
          <w:kern w:val="0"/>
          <w:sz w:val="32"/>
          <w:szCs w:val="32"/>
        </w:rPr>
      </w:pPr>
    </w:p>
    <w:sectPr w:rsidR="008E2D37" w:rsidSect="00D132D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D37" w:rsidRDefault="008E2D37" w:rsidP="00732E23">
      <w:r>
        <w:separator/>
      </w:r>
    </w:p>
  </w:endnote>
  <w:endnote w:type="continuationSeparator" w:id="0">
    <w:p w:rsidR="008E2D37" w:rsidRDefault="008E2D37" w:rsidP="00732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D37" w:rsidRDefault="008E2D37" w:rsidP="00732E23">
      <w:r>
        <w:separator/>
      </w:r>
    </w:p>
  </w:footnote>
  <w:footnote w:type="continuationSeparator" w:id="0">
    <w:p w:rsidR="008E2D37" w:rsidRDefault="008E2D37" w:rsidP="00732E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986105D"/>
    <w:rsid w:val="0007486E"/>
    <w:rsid w:val="000E7408"/>
    <w:rsid w:val="001338BD"/>
    <w:rsid w:val="00146896"/>
    <w:rsid w:val="00193315"/>
    <w:rsid w:val="00193550"/>
    <w:rsid w:val="00196AF1"/>
    <w:rsid w:val="00200FA7"/>
    <w:rsid w:val="00205080"/>
    <w:rsid w:val="002F09AE"/>
    <w:rsid w:val="003355A4"/>
    <w:rsid w:val="00362890"/>
    <w:rsid w:val="003B2506"/>
    <w:rsid w:val="003C03FA"/>
    <w:rsid w:val="003D2E41"/>
    <w:rsid w:val="004001AC"/>
    <w:rsid w:val="00461355"/>
    <w:rsid w:val="004A2B02"/>
    <w:rsid w:val="00576EA6"/>
    <w:rsid w:val="005B6095"/>
    <w:rsid w:val="006318FE"/>
    <w:rsid w:val="006664F3"/>
    <w:rsid w:val="006921F9"/>
    <w:rsid w:val="006C3395"/>
    <w:rsid w:val="006E68F8"/>
    <w:rsid w:val="006E75A1"/>
    <w:rsid w:val="006F2839"/>
    <w:rsid w:val="00732E23"/>
    <w:rsid w:val="00777596"/>
    <w:rsid w:val="007C7C41"/>
    <w:rsid w:val="00842633"/>
    <w:rsid w:val="008E2D37"/>
    <w:rsid w:val="009A65C1"/>
    <w:rsid w:val="00A176A7"/>
    <w:rsid w:val="00A7471D"/>
    <w:rsid w:val="00B554BD"/>
    <w:rsid w:val="00B63FF3"/>
    <w:rsid w:val="00C631AE"/>
    <w:rsid w:val="00C72DA4"/>
    <w:rsid w:val="00CC386C"/>
    <w:rsid w:val="00CD4ADC"/>
    <w:rsid w:val="00D07C63"/>
    <w:rsid w:val="00D132DE"/>
    <w:rsid w:val="00D65A75"/>
    <w:rsid w:val="00D718CA"/>
    <w:rsid w:val="00D81048"/>
    <w:rsid w:val="00E74E15"/>
    <w:rsid w:val="00E87E8D"/>
    <w:rsid w:val="00F03922"/>
    <w:rsid w:val="00F5175C"/>
    <w:rsid w:val="00FB60E0"/>
    <w:rsid w:val="07796D19"/>
    <w:rsid w:val="094C75EE"/>
    <w:rsid w:val="0BAE4043"/>
    <w:rsid w:val="10BF1807"/>
    <w:rsid w:val="11CA5CFE"/>
    <w:rsid w:val="1916012A"/>
    <w:rsid w:val="28AF61E2"/>
    <w:rsid w:val="29137C90"/>
    <w:rsid w:val="29E30BB7"/>
    <w:rsid w:val="29F916E5"/>
    <w:rsid w:val="2A2B719D"/>
    <w:rsid w:val="2BCA27E1"/>
    <w:rsid w:val="2CCE5327"/>
    <w:rsid w:val="2DBF3F86"/>
    <w:rsid w:val="33BD3FB1"/>
    <w:rsid w:val="35C40189"/>
    <w:rsid w:val="389F7E1A"/>
    <w:rsid w:val="3AAE1115"/>
    <w:rsid w:val="3AB168E5"/>
    <w:rsid w:val="3B0D6094"/>
    <w:rsid w:val="3BCE05C9"/>
    <w:rsid w:val="404759C0"/>
    <w:rsid w:val="42687EB8"/>
    <w:rsid w:val="44CA65C3"/>
    <w:rsid w:val="495555A9"/>
    <w:rsid w:val="497228AB"/>
    <w:rsid w:val="4A2E1125"/>
    <w:rsid w:val="4BA34771"/>
    <w:rsid w:val="4D333446"/>
    <w:rsid w:val="58365818"/>
    <w:rsid w:val="5B163D52"/>
    <w:rsid w:val="626E32A3"/>
    <w:rsid w:val="6986105D"/>
    <w:rsid w:val="6A6F0EBC"/>
    <w:rsid w:val="6B0C1C3F"/>
    <w:rsid w:val="6F414268"/>
    <w:rsid w:val="75F322DB"/>
    <w:rsid w:val="76961FEF"/>
    <w:rsid w:val="778A01EB"/>
    <w:rsid w:val="77CF5D7A"/>
    <w:rsid w:val="790A19D0"/>
    <w:rsid w:val="79BB262A"/>
    <w:rsid w:val="7E6E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2DE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32E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32E23"/>
    <w:rPr>
      <w:rFonts w:ascii="Calibri" w:hAnsi="Calibri" w:cs="Calibri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732E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32E23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88</Pages>
  <Words>8293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2019年四川省政府采购评审专家培训测试成绩（成都市）</dc:title>
  <dc:subject/>
  <dc:creator>W</dc:creator>
  <cp:keywords/>
  <dc:description/>
  <cp:lastModifiedBy>Microsoft</cp:lastModifiedBy>
  <cp:revision>2</cp:revision>
  <dcterms:created xsi:type="dcterms:W3CDTF">2020-02-17T12:40:00Z</dcterms:created>
  <dcterms:modified xsi:type="dcterms:W3CDTF">2020-02-17T12:40:00Z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